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14:paraId="3A87C758" w14:textId="2CA00FA0" w:rsidR="00E56EDE" w:rsidRDefault="00E56EDE">
          <w:pPr>
            <w:rPr>
              <w:kern w:val="28"/>
            </w:rPr>
          </w:pPr>
        </w:p>
        <w:p w14:paraId="05F744A1" w14:textId="0A0391A0" w:rsidR="00E56EDE" w:rsidRDefault="004171C4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D9055B4" wp14:editId="45F6556E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1866899</wp:posOffset>
                    </wp:positionV>
                    <wp:extent cx="6619875" cy="4211955"/>
                    <wp:effectExtent l="0" t="0" r="9525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9875" cy="4211955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D77BA5" w14:textId="63DD8490" w:rsidR="00E56EDE" w:rsidRDefault="00C56611" w:rsidP="004171C4">
                                <w:pPr>
                                  <w:pStyle w:val="Header"/>
                                  <w:tabs>
                                    <w:tab w:val="left" w:pos="6765"/>
                                  </w:tabs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A78D98" wp14:editId="5DBDF7AA">
                                      <wp:extent cx="6534150" cy="3354977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63649" cy="33701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9055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70.05pt;margin-top:147pt;width:521.25pt;height:331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" stroked="f" strokeweight=".5pt">
                    <v:fill r:id="rId8" o:title="" recolor="t" rotate="t" type="frame"/>
                    <v:textbox inset="0,0,0,0">
                      <w:txbxContent>
                        <w:p w14:paraId="2BD77BA5" w14:textId="63DD8490" w:rsidR="00E56EDE" w:rsidRDefault="00C56611" w:rsidP="004171C4">
                          <w:pPr>
                            <w:pStyle w:val="Header"/>
                            <w:tabs>
                              <w:tab w:val="left" w:pos="6765"/>
                            </w:tabs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A78D98" wp14:editId="5DBDF7AA">
                                <wp:extent cx="6534150" cy="3354977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3649" cy="33701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65DBBAA" wp14:editId="03BC0E9F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9845A" w14:textId="19ABB331" w:rsidR="00E56EDE" w:rsidRDefault="004171C4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59CE">
                                      <w:t>additional questions call: 978-265-6225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5DBBAA" id="Text Box 11" o:spid="_x0000_s1027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" filled="f" stroked="f">
                    <v:textbox>
                      <w:txbxContent>
                        <w:p w14:paraId="2649845A" w14:textId="19ABB331" w:rsidR="00E56EDE" w:rsidRDefault="004171C4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F59CE">
                                <w:t>additional questions call: 978-265-6225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585240E" wp14:editId="30D592D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095A8" w14:textId="2ABE45A4" w:rsidR="00E56EDE" w:rsidRDefault="004171C4">
                                <w:pPr>
                                  <w:pStyle w:val="Title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Title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59CE">
                                      <w:rPr>
                                        <w:sz w:val="56"/>
                                      </w:rPr>
                                      <w:t>MDHA AV Projector self set up guide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85240E" id="Text Box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" filled="f" stroked="f">
                    <v:textbox>
                      <w:txbxContent>
                        <w:p w14:paraId="512095A8" w14:textId="2ABE45A4" w:rsidR="00E56EDE" w:rsidRDefault="004171C4">
                          <w:pPr>
                            <w:pStyle w:val="Title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Title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59CE">
                                <w:rPr>
                                  <w:sz w:val="56"/>
                                </w:rPr>
                                <w:t>MDHA AV Projector self set up guide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4B5E320" wp14:editId="50D70769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6DBADFF6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444173E" wp14:editId="233C860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0CD9C9FD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5VJolxUCAAASBAAADgAAAAAAAAAAAAAAAAAuAgAAZHJzL2Uyb0RvYy54bWxQSwECLQAUAAYACAAA&#10;ACEAmuPAOd0AAAAEAQAADwAAAAAAAAAAAAAAAABvBAAAZHJzL2Rvd25yZXYueG1sUEsFBgAAAAAE&#10;AAQA8wAAAHkFAAAAAA=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3EEB8F2" wp14:editId="583A062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4199B6B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50B4276" wp14:editId="5C019476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BCE57" w14:textId="2E250AD1" w:rsidR="00E56EDE" w:rsidRDefault="004171C4" w:rsidP="004171C4">
                                <w:pPr>
                                  <w:jc w:val="center"/>
                                </w:pPr>
                                <w:r>
                                  <w:t xml:space="preserve">This document is a brief outline of set-up instructions for AV equipment.  A hands-on demonstration will be given to any board member or component who decides to utilize this equipment </w:t>
                                </w:r>
                                <w:proofErr w:type="spellStart"/>
                                <w:r>
                                  <w:t>with out</w:t>
                                </w:r>
                                <w:proofErr w:type="spellEnd"/>
                                <w:r>
                                  <w:t xml:space="preserve"> onsite support.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0B4276" id="Text Box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" filled="f" stroked="f">
                    <v:textbox>
                      <w:txbxContent>
                        <w:p w14:paraId="0AABCE57" w14:textId="2E250AD1" w:rsidR="00E56EDE" w:rsidRDefault="004171C4" w:rsidP="004171C4">
                          <w:pPr>
                            <w:jc w:val="center"/>
                          </w:pPr>
                          <w:r>
                            <w:t xml:space="preserve">This document is a brief outline of set-up instructions for AV equipment.  A hands-on demonstration will be given to any board member or component who decides to utilize this equipment </w:t>
                          </w:r>
                          <w:proofErr w:type="spellStart"/>
                          <w:r>
                            <w:t>with out</w:t>
                          </w:r>
                          <w:proofErr w:type="spellEnd"/>
                          <w:r>
                            <w:t xml:space="preserve"> onsite support.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sz w:val="5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id w:val="633372245"/>
        <w:placeholder>
          <w:docPart w:val="EB9D7A1920DA43EF8082882182956C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A1076CD" w14:textId="501F622C" w:rsidR="00E56EDE" w:rsidRDefault="000F59CE" w:rsidP="001E6240">
          <w:pPr>
            <w:pStyle w:val="Title"/>
            <w:jc w:val="center"/>
          </w:pPr>
          <w:r>
            <w:t>Projector</w:t>
          </w:r>
          <w:r w:rsidR="001E6240">
            <w:t xml:space="preserve"> and screen</w:t>
          </w:r>
          <w:r>
            <w:t xml:space="preserve"> self set up guide</w:t>
          </w:r>
        </w:p>
      </w:sdtContent>
    </w:sdt>
    <w:p w14:paraId="713B9BC4" w14:textId="3E1C5AF0" w:rsidR="000F59CE" w:rsidRDefault="004171C4" w:rsidP="000F59CE">
      <w:pPr>
        <w:pStyle w:val="Subtitle"/>
      </w:pPr>
      <w:sdt>
        <w:sdtPr>
          <w:id w:val="1161806749"/>
          <w:placeholder>
            <w:docPart w:val="AAB6EB8A00294CA39E424D18F77F009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0F59CE">
            <w:t>additional questions call: 978-265-6225</w:t>
          </w:r>
        </w:sdtContent>
      </w:sdt>
      <w:r>
        <w:t xml:space="preserve"> </w:t>
      </w:r>
      <w:r>
        <w:rPr>
          <w:noProof/>
          <w:lang w:eastAsia="ja-JP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43A96CC7" wp14:editId="55BED613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0A2B3" w14:textId="22459E7A" w:rsidR="00E56EDE" w:rsidRDefault="004171C4">
                              <w:pPr>
                                <w:pStyle w:val="Subtitle"/>
                                <w:rPr>
                                  <w:color w:val="C8C8B1" w:themeColor="background2"/>
                                </w:rPr>
                              </w:pPr>
                              <w:r>
                                <w:rPr>
                                  <w:color w:val="C8C8B1" w:themeColor="background2"/>
                                </w:rPr>
                                <w:t xml:space="preserve"> </w:t>
                              </w:r>
                              <w:r w:rsidR="001E6240">
                                <w:rPr>
                                  <w:color w:val="C8C8B1" w:themeColor="background2"/>
                                </w:rPr>
                                <w:t>MDHA AV</w:t>
                              </w:r>
                            </w:p>
                            <w:p w14:paraId="2C3E7915" w14:textId="655E16C2" w:rsidR="00E56EDE" w:rsidRDefault="001E6240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9C0164" wp14:editId="3D65715E">
                                    <wp:extent cx="1421765" cy="946120"/>
                                    <wp:effectExtent l="0" t="0" r="6985" b="6985"/>
                                    <wp:docPr id="18" name="Picture 18" descr="Image result for epson project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 result for epson project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1765" cy="946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B58256" wp14:editId="4AB4BA0F">
                                    <wp:extent cx="1421765" cy="788979"/>
                                    <wp:effectExtent l="0" t="0" r="6985" b="0"/>
                                    <wp:docPr id="7" name="Picture 7" descr="Image result for epson project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epson project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1765" cy="788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w14:anchorId="43A96CC7" id="Group 14" o:spid="_x0000_s1030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">
                <v:rect id="Rectangle 18" o:spid="_x0000_s1031" style="position:absolute;top:62980;width:20485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" fillcolor="#d1282e [3215]" stroked="f"/>
                <v:rect id="Rectangle 17" o:spid="_x0000_s1032" style="position:absolute;width:20485;height:6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" fillcolor="black [3213]" stroked="f"/>
                <v:shape id="Text Box 14" o:spid="_x0000_s1033" type="#_x0000_t202" style="position:absolute;left:1438;top:2157;width:16046;height:8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" filled="f" fillcolor="white [3212]" stroked="f">
                  <v:textbox>
                    <w:txbxContent>
                      <w:p w14:paraId="2F10A2B3" w14:textId="22459E7A" w:rsidR="00E56EDE" w:rsidRDefault="004171C4">
                        <w:pPr>
                          <w:pStyle w:val="Subtitle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color w:val="C8C8B1" w:themeColor="background2"/>
                          </w:rPr>
                          <w:t xml:space="preserve"> </w:t>
                        </w:r>
                        <w:r w:rsidR="001E6240">
                          <w:rPr>
                            <w:color w:val="C8C8B1" w:themeColor="background2"/>
                          </w:rPr>
                          <w:t>MDHA AV</w:t>
                        </w:r>
                      </w:p>
                      <w:p w14:paraId="2C3E7915" w14:textId="655E16C2" w:rsidR="00E56EDE" w:rsidRDefault="001E6240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59C0164" wp14:editId="3D65715E">
                              <wp:extent cx="1421765" cy="946120"/>
                              <wp:effectExtent l="0" t="0" r="6985" b="6985"/>
                              <wp:docPr id="18" name="Picture 18" descr="Image result for epson projec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sult for epson projec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1765" cy="946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9B58256" wp14:editId="4AB4BA0F">
                              <wp:extent cx="1421765" cy="788979"/>
                              <wp:effectExtent l="0" t="0" r="6985" b="0"/>
                              <wp:docPr id="7" name="Picture 7" descr="Image result for epson projec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epson projec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1765" cy="788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B9ECE50" w14:textId="72F0590D" w:rsidR="00E56EDE" w:rsidRDefault="000F59CE" w:rsidP="000F59CE">
      <w:r>
        <w:t>STEP 1</w:t>
      </w:r>
    </w:p>
    <w:p w14:paraId="09954F1F" w14:textId="1C094CB3" w:rsidR="000F59CE" w:rsidRDefault="000F59CE" w:rsidP="000F59CE">
      <w:r>
        <w:t>Set up projector screen.  Remove pole by turning red tab and insert into hook at the top of the screen.  Extend pole until screen unravels and is standing upright.</w:t>
      </w:r>
    </w:p>
    <w:p w14:paraId="2BD0372F" w14:textId="6DE1DCD7" w:rsidR="000F59CE" w:rsidRDefault="000F59CE" w:rsidP="000F59CE"/>
    <w:p w14:paraId="0CE20AFC" w14:textId="323A4ED7" w:rsidR="000F59CE" w:rsidRDefault="000F59CE" w:rsidP="000F59CE">
      <w:r>
        <w:t>STEP 2</w:t>
      </w:r>
    </w:p>
    <w:p w14:paraId="01EF4F13" w14:textId="29C25E62" w:rsidR="000F59CE" w:rsidRDefault="000F59CE" w:rsidP="000F59CE">
      <w:r>
        <w:t xml:space="preserve">Connect your laptop to the projector via the computer port located on the back of the projector.  HDMI, </w:t>
      </w:r>
      <w:proofErr w:type="gramStart"/>
      <w:r>
        <w:t>and  VGA</w:t>
      </w:r>
      <w:proofErr w:type="gramEnd"/>
      <w:r>
        <w:t xml:space="preserve"> are available ports on the Epson Projector and corresponding cables should be used.  Confirm which type of connection is needed and the cord will be provided.</w:t>
      </w:r>
    </w:p>
    <w:p w14:paraId="28A8D700" w14:textId="757C1376" w:rsidR="000F59CE" w:rsidRDefault="000F59CE" w:rsidP="000F59CE">
      <w:r>
        <w:t xml:space="preserve">Turn the projector on.  The power button is located on the top of the projector.  Make sure there is a power cable plugged into a nearby outlet.  Once the screen is on, you will see a blue background with the Epson logo projected.  </w:t>
      </w:r>
    </w:p>
    <w:p w14:paraId="053A6942" w14:textId="2CE4BA6E" w:rsidR="000F59CE" w:rsidRDefault="000F59CE" w:rsidP="000F59CE"/>
    <w:p w14:paraId="5DD0E34E" w14:textId="13CC6641" w:rsidR="000F59CE" w:rsidRDefault="000F59CE" w:rsidP="000F59CE">
      <w:r>
        <w:t>STEP 3</w:t>
      </w:r>
    </w:p>
    <w:p w14:paraId="3AF85905" w14:textId="256F6091" w:rsidR="000F59CE" w:rsidRDefault="000F59CE" w:rsidP="000F59CE">
      <w:r>
        <w:t xml:space="preserve">Turn on your laptop.  Open the selected software where your presentation is located.  </w:t>
      </w:r>
      <w:r w:rsidR="001E6240">
        <w:t>PowerPoint</w:t>
      </w:r>
      <w:r>
        <w:t xml:space="preserve"> presentations should be displayed in “projector mode” which is a small icon located on the bottom right corner of the </w:t>
      </w:r>
      <w:r w:rsidR="001E6240">
        <w:t xml:space="preserve">software.  </w:t>
      </w:r>
    </w:p>
    <w:sectPr w:rsidR="000F59CE">
      <w:footerReference w:type="default" r:id="rId11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2E28" w14:textId="77777777" w:rsidR="000F59CE" w:rsidRDefault="000F59CE">
      <w:pPr>
        <w:spacing w:after="0" w:line="240" w:lineRule="auto"/>
      </w:pPr>
      <w:r>
        <w:separator/>
      </w:r>
    </w:p>
  </w:endnote>
  <w:endnote w:type="continuationSeparator" w:id="0">
    <w:p w14:paraId="463426FA" w14:textId="77777777" w:rsidR="000F59CE" w:rsidRDefault="000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4444" w14:textId="77777777" w:rsidR="00E56EDE" w:rsidRDefault="004171C4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841697" wp14:editId="446392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A8B4" w14:textId="77777777" w:rsidR="00E56EDE" w:rsidRDefault="00E56E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6841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" filled="f" stroked="f">
              <v:textbox style="mso-fit-shape-to-text:t" inset=",0,,0">
                <w:txbxContent>
                  <w:p w14:paraId="3EE3A8B4" w14:textId="77777777" w:rsidR="00E56EDE" w:rsidRDefault="00E56E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E88AA5" wp14:editId="061BB35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0B82" w14:textId="77777777" w:rsidR="00E56EDE" w:rsidRDefault="004171C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88AA5" id="Text Box 6" o:spid="_x0000_s1035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" filled="f" stroked="f">
              <v:textbox style="layout-flow:vertical">
                <w:txbxContent>
                  <w:p w14:paraId="2BF70B82" w14:textId="77777777" w:rsidR="00E56EDE" w:rsidRDefault="004171C4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AF98" wp14:editId="67EF48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330646D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" filled="f" strokecolor="black [3213]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DB1D0" wp14:editId="455B6BC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EE64817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INZiFxUCAAATBAAADgAAAAAAAAAAAAAAAAAuAgAAZHJzL2Uyb0RvYy54bWxQSwECLQAUAAYACAAA&#10;ACEAmuPAOd0AAAAEAQAADwAAAAAAAAAAAAAAAABvBAAAZHJzL2Rvd25yZXYueG1sUEsFBgAAAAAE&#10;AAQA8wAAAHk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437F3F" wp14:editId="3B7583A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7E7C1B8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39EC" w14:textId="77777777" w:rsidR="000F59CE" w:rsidRDefault="000F59CE">
      <w:pPr>
        <w:spacing w:after="0" w:line="240" w:lineRule="auto"/>
      </w:pPr>
      <w:r>
        <w:separator/>
      </w:r>
    </w:p>
  </w:footnote>
  <w:footnote w:type="continuationSeparator" w:id="0">
    <w:p w14:paraId="786AC086" w14:textId="77777777" w:rsidR="000F59CE" w:rsidRDefault="000F5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CE"/>
    <w:rsid w:val="000F59CE"/>
    <w:rsid w:val="001E6240"/>
    <w:rsid w:val="004171C4"/>
    <w:rsid w:val="00C56611"/>
    <w:rsid w:val="00E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0AA9"/>
  <w15:docId w15:val="{963A7E87-247A-4745-84ED-E5C46D2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D7A1920DA43EF808288218295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81C8-E7E3-4DE5-AB4E-0B91B4348F34}"/>
      </w:docPartPr>
      <w:docPartBody>
        <w:p w:rsidR="00000000" w:rsidRDefault="00000000">
          <w:pPr>
            <w:pStyle w:val="EB9D7A1920DA43EF8082882182956C92"/>
          </w:pPr>
          <w:r>
            <w:t>[Type the document title]</w:t>
          </w:r>
        </w:p>
      </w:docPartBody>
    </w:docPart>
    <w:docPart>
      <w:docPartPr>
        <w:name w:val="AAB6EB8A00294CA39E424D18F77F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D8A1-8C3E-45A9-B559-B6FFBE4EFCFF}"/>
      </w:docPartPr>
      <w:docPartBody>
        <w:p w:rsidR="00000000" w:rsidRDefault="00000000">
          <w:pPr>
            <w:pStyle w:val="AAB6EB8A00294CA39E424D18F77F0094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9D7A1920DA43EF8082882182956C92">
    <w:name w:val="EB9D7A1920DA43EF8082882182956C92"/>
  </w:style>
  <w:style w:type="paragraph" w:customStyle="1" w:styleId="AAB6EB8A00294CA39E424D18F77F0094">
    <w:name w:val="AAB6EB8A00294CA39E424D18F77F009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4DA96B9B0CCD47E9B10B79E02A750E85">
    <w:name w:val="4DA96B9B0CCD47E9B10B79E02A75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43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MDHA AV Projector self set up guide</dc:title>
  <dc:subject>additional questions call: 978-265-6225</dc:subject>
  <dc:creator>Sarah Crow</dc:creator>
  <cp:lastModifiedBy>Sarah Crow</cp:lastModifiedBy>
  <cp:revision>1</cp:revision>
  <dcterms:created xsi:type="dcterms:W3CDTF">2019-11-04T23:03:00Z</dcterms:created>
  <dcterms:modified xsi:type="dcterms:W3CDTF">2019-11-04T23:46:00Z</dcterms:modified>
</cp:coreProperties>
</file>